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bookmarkStart w:id="3" w:name="_GoBack"/>
      <w:bookmarkEnd w:id="3"/>
      <w:r>
        <w:rPr>
          <w:rFonts w:hint="eastAsia" w:ascii="仿宋" w:hAnsi="仿宋" w:eastAsia="仿宋" w:cs="仿宋"/>
          <w:sz w:val="28"/>
          <w:szCs w:val="28"/>
        </w:rPr>
        <w:t>附件二：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盱眙天泉湖旅游度假有限公司应聘人员报名表</w:t>
      </w:r>
    </w:p>
    <w:tbl>
      <w:tblPr>
        <w:tblStyle w:val="5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3876"/>
        <w:gridCol w:w="3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3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应聘职位</w:t>
            </w:r>
          </w:p>
        </w:tc>
        <w:tc>
          <w:tcPr>
            <w:tcW w:w="3876" w:type="dxa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54610</wp:posOffset>
                      </wp:positionV>
                      <wp:extent cx="114300" cy="99060"/>
                      <wp:effectExtent l="4445" t="4445" r="18415" b="1841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4.9pt;margin-top:4.3pt;height:7.8pt;width:9pt;z-index:251657216;mso-width-relative:page;mso-height-relative:page;" fillcolor="#FFFFFF" filled="t" stroked="t" coordsize="21600,21600" o:gfxdata="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0+IE/WAAAA&#10;CAEAAA8AAAAAAAAAAQAgAAAAIgAAAGRycy9kb3ducmV2LnhtbFBLAQIUABQAAAAIAIdO4kDd2fVF&#10;5gEAAN4DAAAOAAAAAAAAAAEAIAAAACUBAABkcnMvZTJvRG9jLnhtbFBLBQYAAAAABgAGAFkBAAB9&#10;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50800</wp:posOffset>
                      </wp:positionV>
                      <wp:extent cx="114300" cy="99060"/>
                      <wp:effectExtent l="4445" t="4445" r="18415" b="1841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3.85pt;margin-top:4pt;height:7.8pt;width:9pt;z-index:251656192;mso-width-relative:page;mso-height-relative:page;" fillcolor="#FFFFFF" filled="t" stroked="t" coordsize="21600,21600" o:gfxdata="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mZY6R9YAAAAI&#10;AQAADwAAAAAAAAABACAAAAAiAAAAZHJzL2Rvd25yZXYueG1sUEsBAhQAFAAAAAgAh07iQK6iusrl&#10;AQAA3AMAAA4AAAAAAAAAAQAgAAAAJQEAAGRycy9lMm9Eb2MueG1sUEsFBgAAAAAGAAYAWQEAAHwF&#10;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</w:rPr>
              <w:t>是否愿意接受调配？是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3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期望待遇</w:t>
            </w:r>
          </w:p>
        </w:tc>
        <w:tc>
          <w:tcPr>
            <w:tcW w:w="3876" w:type="dxa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月薪：</w:t>
            </w:r>
            <w:r>
              <w:rPr>
                <w:rFonts w:ascii="仿宋" w:hAnsi="仿宋" w:eastAsia="仿宋" w:cs="仿宋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元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可到岗日期：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>
      <w:pPr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说明：请把身分证、学历证书、专业技术证书以及工作业绩证明等原件连同申请表一并交到综合部，公司对个人资料绝对保密。原件审核后退还本人，复印件保存在个人档案中。</w:t>
      </w:r>
    </w:p>
    <w:p>
      <w:pPr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一、基本情况</w:t>
      </w:r>
    </w:p>
    <w:tbl>
      <w:tblPr>
        <w:tblStyle w:val="5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80"/>
        <w:gridCol w:w="430"/>
        <w:gridCol w:w="391"/>
        <w:gridCol w:w="1045"/>
        <w:gridCol w:w="1057"/>
        <w:gridCol w:w="486"/>
        <w:gridCol w:w="696"/>
        <w:gridCol w:w="891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27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180" w:type="dxa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曾用名</w:t>
            </w:r>
          </w:p>
        </w:tc>
        <w:tc>
          <w:tcPr>
            <w:tcW w:w="1045" w:type="dxa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486" w:type="dxa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891" w:type="dxa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彩色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27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2001" w:type="dxa"/>
            <w:gridSpan w:val="3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75" w:type="dxa"/>
            <w:gridSpan w:val="5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身高</w:t>
            </w:r>
            <w:r>
              <w:rPr>
                <w:rFonts w:ascii="仿宋" w:hAnsi="仿宋" w:eastAsia="仿宋" w:cs="仿宋"/>
                <w:sz w:val="24"/>
              </w:rPr>
              <w:t xml:space="preserve">   Cm</w:t>
            </w:r>
            <w:r>
              <w:rPr>
                <w:rFonts w:hint="eastAsia" w:ascii="仿宋" w:hAnsi="仿宋" w:eastAsia="仿宋" w:cs="仿宋"/>
                <w:sz w:val="24"/>
              </w:rPr>
              <w:t>，体重</w:t>
            </w:r>
            <w:r>
              <w:rPr>
                <w:rFonts w:ascii="仿宋" w:hAnsi="仿宋" w:eastAsia="仿宋" w:cs="仿宋"/>
                <w:sz w:val="24"/>
              </w:rPr>
              <w:t xml:space="preserve">   Kg</w:t>
            </w:r>
            <w:r>
              <w:rPr>
                <w:rFonts w:hint="eastAsia" w:ascii="仿宋" w:hAnsi="仿宋" w:eastAsia="仿宋" w:cs="仿宋"/>
                <w:sz w:val="24"/>
              </w:rPr>
              <w:t>，视力</w:t>
            </w:r>
            <w:r>
              <w:rPr>
                <w:rFonts w:ascii="仿宋" w:hAnsi="仿宋" w:eastAsia="仿宋" w:cs="仿宋"/>
                <w:sz w:val="24"/>
              </w:rPr>
              <w:t xml:space="preserve">      </w:t>
            </w:r>
          </w:p>
        </w:tc>
        <w:tc>
          <w:tcPr>
            <w:tcW w:w="1141" w:type="dxa"/>
            <w:vMerge w:val="continue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27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出生地点</w:t>
            </w:r>
          </w:p>
        </w:tc>
        <w:tc>
          <w:tcPr>
            <w:tcW w:w="2001" w:type="dxa"/>
            <w:gridSpan w:val="3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2" w:type="dxa"/>
            <w:gridSpan w:val="2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户口所在地</w:t>
            </w:r>
          </w:p>
        </w:tc>
        <w:tc>
          <w:tcPr>
            <w:tcW w:w="2073" w:type="dxa"/>
            <w:gridSpan w:val="3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41" w:type="dxa"/>
            <w:vMerge w:val="continue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27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现居住地</w:t>
            </w:r>
          </w:p>
        </w:tc>
        <w:tc>
          <w:tcPr>
            <w:tcW w:w="6176" w:type="dxa"/>
            <w:gridSpan w:val="8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41" w:type="dxa"/>
            <w:vMerge w:val="continue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7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4271" w:type="dxa"/>
            <w:gridSpan w:val="5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 xml:space="preserve">Email 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手机电话</w:t>
            </w:r>
          </w:p>
        </w:tc>
        <w:tc>
          <w:tcPr>
            <w:tcW w:w="223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政治面貌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毕业院校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23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所学专业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学历及</w:t>
            </w:r>
            <w:r>
              <w:rPr>
                <w:rFonts w:ascii="仿宋" w:hAnsi="仿宋" w:eastAsia="仿宋" w:cs="仿宋"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学位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23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职称、职业资格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8594" w:type="dxa"/>
            <w:gridSpan w:val="10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特长爱好：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0" w:type="auto"/>
            <w:gridSpan w:val="10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67945</wp:posOffset>
                      </wp:positionV>
                      <wp:extent cx="114300" cy="99060"/>
                      <wp:effectExtent l="4445" t="4445" r="18415" b="1841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1.85pt;margin-top:5.35pt;height:7.8pt;width:9pt;z-index:251659264;mso-width-relative:page;mso-height-relative:page;" fillcolor="#FFFFFF" filled="t" stroked="t" coordsize="21600,21600" o:gfxdata="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XExx/XAAAA&#10;CQEAAA8AAAAAAAAAAQAgAAAAIgAAAGRycy9kb3ducmV2LnhtbFBLAQIUABQAAAAIAIdO4kBiSnF/&#10;5QEAANwDAAAOAAAAAAAAAAEAIAAAACYBAABkcnMvZTJvRG9jLnhtbFBLBQYAAAAABgAGAFkBAAB9&#10;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57150</wp:posOffset>
                      </wp:positionV>
                      <wp:extent cx="114300" cy="99060"/>
                      <wp:effectExtent l="4445" t="4445" r="18415" b="1841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6.6pt;margin-top:4.5pt;height:7.8pt;width:9pt;z-index:251658240;mso-width-relative:page;mso-height-relative:page;" fillcolor="#FFFFFF" filled="t" stroked="t" coordsize="21600,21600" o:gfxdata="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ophDDWAAAA&#10;CAEAAA8AAAAAAAAAAQAgAAAAIgAAAGRycy9kb3ducmV2LnhtbFBLAQIUABQAAAAIAIdO4kCkpskc&#10;5gEAANwDAAAOAAAAAAAAAAEAIAAAACUBAABkcnMvZTJvRG9jLnhtbFBLBQYAAAAABgAGAFkBAAB9&#10;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57150</wp:posOffset>
                      </wp:positionV>
                      <wp:extent cx="114300" cy="99060"/>
                      <wp:effectExtent l="4445" t="4445" r="18415" b="1841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3.6pt;margin-top:4.5pt;height:7.8pt;width:9pt;z-index:251658240;mso-width-relative:page;mso-height-relative:page;" fillcolor="#FFFFFF" filled="t" stroked="t" coordsize="21600,21600" o:gfxdata="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/+nhH1QAAAAgB&#10;AAAPAAAAAAAAAAEAIAAAACIAAABkcnMvZG93bnJldi54bWxQSwECFAAUAAAACACHTuJAnVjI5+UB&#10;AADcAwAADgAAAAAAAAABACAAAAAkAQAAZHJzL2Uyb0RvYy54bWxQSwUGAAAAAAYABgBZAQAAewUA&#10;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Cs/>
                <w:sz w:val="24"/>
              </w:rPr>
              <w:t>身体状况：健康</w:t>
            </w:r>
            <w:r>
              <w:rPr>
                <w:rFonts w:ascii="仿宋" w:hAnsi="仿宋" w:eastAsia="仿宋" w:cs="仿宋"/>
                <w:bCs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一般</w:t>
            </w:r>
            <w:r>
              <w:rPr>
                <w:rFonts w:ascii="仿宋" w:hAnsi="仿宋" w:eastAsia="仿宋" w:cs="仿宋"/>
                <w:bCs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差</w:t>
            </w:r>
            <w:r>
              <w:rPr>
                <w:rFonts w:ascii="仿宋" w:hAnsi="仿宋" w:eastAsia="仿宋" w:cs="仿宋"/>
                <w:bCs/>
                <w:sz w:val="24"/>
              </w:rPr>
              <w:t xml:space="preserve">     </w:t>
            </w:r>
          </w:p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bCs/>
          <w:sz w:val="24"/>
        </w:rPr>
      </w:pPr>
    </w:p>
    <w:p>
      <w:pPr>
        <w:jc w:val="left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二、工作经历</w:t>
      </w:r>
    </w:p>
    <w:tbl>
      <w:tblPr>
        <w:tblStyle w:val="5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332"/>
        <w:gridCol w:w="1235"/>
        <w:gridCol w:w="1235"/>
        <w:gridCol w:w="1235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725" w:type="pct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  <w:bookmarkStart w:id="0" w:name="OLE_LINK1" w:colFirst="0" w:colLast="4"/>
            <w:bookmarkStart w:id="1" w:name="_Hlk283364882"/>
            <w:bookmarkStart w:id="2" w:name="OLE_LINK2" w:colFirst="0" w:colLast="4"/>
            <w:r>
              <w:rPr>
                <w:rFonts w:hint="eastAsia" w:ascii="仿宋" w:hAnsi="仿宋" w:eastAsia="仿宋" w:cs="仿宋"/>
                <w:bCs/>
                <w:sz w:val="24"/>
              </w:rPr>
              <w:t>单位名称</w:t>
            </w:r>
          </w:p>
        </w:tc>
        <w:tc>
          <w:tcPr>
            <w:tcW w:w="782" w:type="pct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岗位</w:t>
            </w:r>
            <w:r>
              <w:rPr>
                <w:rFonts w:ascii="仿宋" w:hAnsi="仿宋" w:eastAsia="仿宋" w:cs="仿宋"/>
                <w:bCs/>
                <w:sz w:val="24"/>
              </w:rPr>
              <w:t>/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职务</w:t>
            </w:r>
          </w:p>
        </w:tc>
        <w:tc>
          <w:tcPr>
            <w:tcW w:w="725" w:type="pct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工资待遇</w:t>
            </w:r>
          </w:p>
        </w:tc>
        <w:tc>
          <w:tcPr>
            <w:tcW w:w="725" w:type="pct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起止时间</w:t>
            </w:r>
          </w:p>
        </w:tc>
        <w:tc>
          <w:tcPr>
            <w:tcW w:w="725" w:type="pct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离职原因</w:t>
            </w:r>
          </w:p>
        </w:tc>
        <w:tc>
          <w:tcPr>
            <w:tcW w:w="1317" w:type="pct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证明人及联系电话</w:t>
            </w:r>
          </w:p>
        </w:tc>
      </w:tr>
      <w:bookmarkEnd w:id="0"/>
      <w:bookmarkEnd w:id="1"/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25" w:type="pct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82" w:type="pct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25" w:type="pct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25" w:type="pct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25" w:type="pct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17" w:type="pct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25" w:type="pct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82" w:type="pct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25" w:type="pct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25" w:type="pct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25" w:type="pct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17" w:type="pct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25" w:type="pct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82" w:type="pct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25" w:type="pct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25" w:type="pct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25" w:type="pct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17" w:type="pct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25" w:type="pct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82" w:type="pct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25" w:type="pct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25" w:type="pct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25" w:type="pct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17" w:type="pct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25" w:type="pct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82" w:type="pct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25" w:type="pct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25" w:type="pct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25" w:type="pct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17" w:type="pct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bCs/>
          <w:sz w:val="24"/>
        </w:rPr>
      </w:pPr>
    </w:p>
    <w:p>
      <w:pPr>
        <w:rPr>
          <w:rFonts w:ascii="仿宋" w:hAnsi="仿宋" w:eastAsia="仿宋" w:cs="仿宋"/>
          <w:bCs/>
          <w:sz w:val="24"/>
        </w:rPr>
      </w:pPr>
    </w:p>
    <w:p>
      <w:pPr>
        <w:rPr>
          <w:rFonts w:ascii="仿宋" w:hAnsi="仿宋" w:eastAsia="仿宋" w:cs="仿宋"/>
          <w:bCs/>
          <w:sz w:val="24"/>
        </w:rPr>
      </w:pPr>
    </w:p>
    <w:p>
      <w:pPr>
        <w:rPr>
          <w:rFonts w:ascii="仿宋" w:hAnsi="仿宋" w:eastAsia="仿宋" w:cs="仿宋"/>
          <w:bCs/>
          <w:sz w:val="24"/>
        </w:rPr>
      </w:pP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三、工作业绩和获奖情况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5000" w:type="pct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bCs/>
          <w:sz w:val="24"/>
        </w:rPr>
      </w:pPr>
    </w:p>
    <w:p>
      <w:pPr>
        <w:jc w:val="left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四、学习经历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5000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bCs/>
          <w:sz w:val="24"/>
        </w:rPr>
      </w:pPr>
    </w:p>
    <w:p>
      <w:pPr>
        <w:jc w:val="left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五、专业技能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241"/>
        <w:gridCol w:w="881"/>
        <w:gridCol w:w="1701"/>
        <w:gridCol w:w="1205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80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资质证书类型</w:t>
            </w:r>
          </w:p>
        </w:tc>
        <w:tc>
          <w:tcPr>
            <w:tcW w:w="72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实际水平</w:t>
            </w: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等级</w:t>
            </w:r>
          </w:p>
        </w:tc>
        <w:tc>
          <w:tcPr>
            <w:tcW w:w="998" w:type="pct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资格证书名称</w:t>
            </w:r>
          </w:p>
        </w:tc>
        <w:tc>
          <w:tcPr>
            <w:tcW w:w="707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取得时间</w:t>
            </w:r>
          </w:p>
        </w:tc>
        <w:tc>
          <w:tcPr>
            <w:tcW w:w="106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980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2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9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07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06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980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2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9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07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06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980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2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9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07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06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80" w:type="pct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熟练应用软件</w:t>
            </w:r>
          </w:p>
        </w:tc>
        <w:tc>
          <w:tcPr>
            <w:tcW w:w="4019" w:type="pct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bCs/>
          <w:sz w:val="24"/>
        </w:rPr>
      </w:pPr>
    </w:p>
    <w:p>
      <w:pPr>
        <w:jc w:val="left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六、家庭情况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752"/>
        <w:gridCol w:w="1241"/>
        <w:gridCol w:w="3259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000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647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姓名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称呼</w:t>
            </w:r>
          </w:p>
        </w:tc>
        <w:tc>
          <w:tcPr>
            <w:tcW w:w="72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年龄</w:t>
            </w:r>
          </w:p>
        </w:tc>
        <w:tc>
          <w:tcPr>
            <w:tcW w:w="191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工作单位以及职务</w:t>
            </w:r>
          </w:p>
        </w:tc>
        <w:tc>
          <w:tcPr>
            <w:tcW w:w="1270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47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2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1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70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647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2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1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70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7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2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1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70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7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2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1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70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7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2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1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70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</w:tbl>
    <w:p>
      <w:pPr>
        <w:ind w:firstLine="480" w:firstLineChars="200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以上资料完全属实，本人承诺上述信息真实、完整、有效，</w:t>
      </w:r>
      <w:r>
        <w:rPr>
          <w:rFonts w:ascii="仿宋" w:hAnsi="仿宋" w:eastAsia="仿宋" w:cs="仿宋"/>
          <w:bCs/>
          <w:sz w:val="24"/>
        </w:rPr>
        <w:t xml:space="preserve"> </w:t>
      </w:r>
      <w:r>
        <w:rPr>
          <w:rFonts w:hint="eastAsia" w:ascii="仿宋" w:hAnsi="仿宋" w:eastAsia="仿宋" w:cs="仿宋"/>
          <w:bCs/>
          <w:sz w:val="24"/>
        </w:rPr>
        <w:t>本人承诺上述信息真实、完整、有效，愿意接受背景调查。</w:t>
      </w:r>
    </w:p>
    <w:p>
      <w:pPr>
        <w:ind w:firstLine="6360"/>
        <w:jc w:val="left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签字：</w:t>
      </w:r>
    </w:p>
    <w:p>
      <w:pPr>
        <w:ind w:firstLine="6720" w:firstLineChars="2800"/>
        <w:jc w:val="left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年</w:t>
      </w:r>
      <w:r>
        <w:rPr>
          <w:rFonts w:ascii="仿宋" w:hAnsi="仿宋" w:eastAsia="仿宋" w:cs="仿宋"/>
          <w:bCs/>
          <w:sz w:val="24"/>
        </w:rPr>
        <w:t xml:space="preserve">  </w:t>
      </w:r>
      <w:r>
        <w:rPr>
          <w:rFonts w:hint="eastAsia" w:ascii="仿宋" w:hAnsi="仿宋" w:eastAsia="仿宋" w:cs="仿宋"/>
          <w:bCs/>
          <w:sz w:val="24"/>
        </w:rPr>
        <w:t>月</w:t>
      </w:r>
      <w:r>
        <w:rPr>
          <w:rFonts w:ascii="仿宋" w:hAnsi="仿宋" w:eastAsia="仿宋" w:cs="仿宋"/>
          <w:bCs/>
          <w:sz w:val="24"/>
        </w:rPr>
        <w:t xml:space="preserve">  </w:t>
      </w:r>
      <w:r>
        <w:rPr>
          <w:rFonts w:hint="eastAsia" w:ascii="仿宋" w:hAnsi="仿宋" w:eastAsia="仿宋" w:cs="仿宋"/>
          <w:bCs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84"/>
    <w:rsid w:val="00062B27"/>
    <w:rsid w:val="00197A0C"/>
    <w:rsid w:val="00227787"/>
    <w:rsid w:val="00244657"/>
    <w:rsid w:val="003826FC"/>
    <w:rsid w:val="003B7914"/>
    <w:rsid w:val="00644D3C"/>
    <w:rsid w:val="00696251"/>
    <w:rsid w:val="006B1306"/>
    <w:rsid w:val="00774851"/>
    <w:rsid w:val="00A330F1"/>
    <w:rsid w:val="00A42B84"/>
    <w:rsid w:val="00CA298B"/>
    <w:rsid w:val="00F51A97"/>
    <w:rsid w:val="00FD0045"/>
    <w:rsid w:val="0158074A"/>
    <w:rsid w:val="015D4469"/>
    <w:rsid w:val="01C27823"/>
    <w:rsid w:val="02746D4B"/>
    <w:rsid w:val="03003F28"/>
    <w:rsid w:val="04154AAF"/>
    <w:rsid w:val="04A6073B"/>
    <w:rsid w:val="05DA0E98"/>
    <w:rsid w:val="0A001404"/>
    <w:rsid w:val="0A0B1A7B"/>
    <w:rsid w:val="0A3331E9"/>
    <w:rsid w:val="0BD66580"/>
    <w:rsid w:val="0BF010DF"/>
    <w:rsid w:val="0CC87317"/>
    <w:rsid w:val="0CF51AF1"/>
    <w:rsid w:val="0DC60050"/>
    <w:rsid w:val="0F2C5C56"/>
    <w:rsid w:val="0FA128CB"/>
    <w:rsid w:val="0FAF7B6B"/>
    <w:rsid w:val="10640A01"/>
    <w:rsid w:val="10BE4453"/>
    <w:rsid w:val="1101008E"/>
    <w:rsid w:val="119163F9"/>
    <w:rsid w:val="126D3CD0"/>
    <w:rsid w:val="129C2982"/>
    <w:rsid w:val="12B75D71"/>
    <w:rsid w:val="12C9336D"/>
    <w:rsid w:val="12E945F8"/>
    <w:rsid w:val="136D707D"/>
    <w:rsid w:val="13EF5337"/>
    <w:rsid w:val="149D131D"/>
    <w:rsid w:val="15AA2F0A"/>
    <w:rsid w:val="15B42C5A"/>
    <w:rsid w:val="15D577CA"/>
    <w:rsid w:val="179A4628"/>
    <w:rsid w:val="17F90E91"/>
    <w:rsid w:val="185B2D12"/>
    <w:rsid w:val="18D3371A"/>
    <w:rsid w:val="191348EC"/>
    <w:rsid w:val="19AC4D50"/>
    <w:rsid w:val="1B832559"/>
    <w:rsid w:val="1BE741AD"/>
    <w:rsid w:val="1C8D333A"/>
    <w:rsid w:val="1DE956E8"/>
    <w:rsid w:val="1E813D5F"/>
    <w:rsid w:val="1EA30E5C"/>
    <w:rsid w:val="1F150A09"/>
    <w:rsid w:val="1FE07C74"/>
    <w:rsid w:val="22B12243"/>
    <w:rsid w:val="25910724"/>
    <w:rsid w:val="27A7039B"/>
    <w:rsid w:val="28027777"/>
    <w:rsid w:val="28E050E0"/>
    <w:rsid w:val="2900686C"/>
    <w:rsid w:val="29907BB1"/>
    <w:rsid w:val="2A1600B8"/>
    <w:rsid w:val="2A2F7AA9"/>
    <w:rsid w:val="2A4D3F8B"/>
    <w:rsid w:val="2A51708E"/>
    <w:rsid w:val="2A700260"/>
    <w:rsid w:val="2ADA7636"/>
    <w:rsid w:val="2B1D00B7"/>
    <w:rsid w:val="2C5557E8"/>
    <w:rsid w:val="2CD37E7E"/>
    <w:rsid w:val="2D7B6021"/>
    <w:rsid w:val="2DB929D8"/>
    <w:rsid w:val="2E455BFE"/>
    <w:rsid w:val="2F130BA0"/>
    <w:rsid w:val="30A52423"/>
    <w:rsid w:val="30F02D55"/>
    <w:rsid w:val="324F4E6E"/>
    <w:rsid w:val="326D1301"/>
    <w:rsid w:val="329328CF"/>
    <w:rsid w:val="337C64E9"/>
    <w:rsid w:val="3583135D"/>
    <w:rsid w:val="36FA5624"/>
    <w:rsid w:val="37674960"/>
    <w:rsid w:val="383224C3"/>
    <w:rsid w:val="38FA2706"/>
    <w:rsid w:val="395B08FF"/>
    <w:rsid w:val="39A339EF"/>
    <w:rsid w:val="3A830981"/>
    <w:rsid w:val="3B707FB1"/>
    <w:rsid w:val="3BB57B80"/>
    <w:rsid w:val="3C0B531A"/>
    <w:rsid w:val="3C7A1940"/>
    <w:rsid w:val="3E9963E9"/>
    <w:rsid w:val="3EDC1213"/>
    <w:rsid w:val="3EEC0CD7"/>
    <w:rsid w:val="3F3B03F9"/>
    <w:rsid w:val="416F601E"/>
    <w:rsid w:val="41B60F76"/>
    <w:rsid w:val="431E4A71"/>
    <w:rsid w:val="43494A86"/>
    <w:rsid w:val="43941E5E"/>
    <w:rsid w:val="43DA57CC"/>
    <w:rsid w:val="44160EF7"/>
    <w:rsid w:val="44504435"/>
    <w:rsid w:val="44A0478B"/>
    <w:rsid w:val="44B5302B"/>
    <w:rsid w:val="44EA5135"/>
    <w:rsid w:val="456469A0"/>
    <w:rsid w:val="490A7BD7"/>
    <w:rsid w:val="497F0942"/>
    <w:rsid w:val="49F27AA7"/>
    <w:rsid w:val="4A8C50CC"/>
    <w:rsid w:val="4AF92A67"/>
    <w:rsid w:val="4BDC3471"/>
    <w:rsid w:val="4BFE4EE6"/>
    <w:rsid w:val="4CF132E1"/>
    <w:rsid w:val="4D8402CF"/>
    <w:rsid w:val="4E2970D1"/>
    <w:rsid w:val="4E47720A"/>
    <w:rsid w:val="4F467512"/>
    <w:rsid w:val="5149603D"/>
    <w:rsid w:val="53463A83"/>
    <w:rsid w:val="54247648"/>
    <w:rsid w:val="54C51F6D"/>
    <w:rsid w:val="54DC3296"/>
    <w:rsid w:val="554A71F0"/>
    <w:rsid w:val="55EB047C"/>
    <w:rsid w:val="563C14C3"/>
    <w:rsid w:val="566A5249"/>
    <w:rsid w:val="57035811"/>
    <w:rsid w:val="573E52FB"/>
    <w:rsid w:val="57D950E2"/>
    <w:rsid w:val="58E42890"/>
    <w:rsid w:val="592E2515"/>
    <w:rsid w:val="593E2E00"/>
    <w:rsid w:val="59C7557E"/>
    <w:rsid w:val="5A070C89"/>
    <w:rsid w:val="5A9B3408"/>
    <w:rsid w:val="5AC52167"/>
    <w:rsid w:val="5B384CCC"/>
    <w:rsid w:val="5B49653D"/>
    <w:rsid w:val="5C266240"/>
    <w:rsid w:val="5D991464"/>
    <w:rsid w:val="5DF70D74"/>
    <w:rsid w:val="5E174A96"/>
    <w:rsid w:val="5E534841"/>
    <w:rsid w:val="5E8D4F02"/>
    <w:rsid w:val="602E5FD6"/>
    <w:rsid w:val="602E6F9C"/>
    <w:rsid w:val="6086392B"/>
    <w:rsid w:val="608D56A3"/>
    <w:rsid w:val="60A53CCE"/>
    <w:rsid w:val="61902E3C"/>
    <w:rsid w:val="62005E26"/>
    <w:rsid w:val="627A647E"/>
    <w:rsid w:val="633A7DB6"/>
    <w:rsid w:val="65B760AB"/>
    <w:rsid w:val="671C1F33"/>
    <w:rsid w:val="67777180"/>
    <w:rsid w:val="68432F4A"/>
    <w:rsid w:val="68C34210"/>
    <w:rsid w:val="695579FC"/>
    <w:rsid w:val="6A33299E"/>
    <w:rsid w:val="6B7F5DB6"/>
    <w:rsid w:val="6BEE27E5"/>
    <w:rsid w:val="6C7764B8"/>
    <w:rsid w:val="6DC80CBC"/>
    <w:rsid w:val="6DEA18E2"/>
    <w:rsid w:val="6F006957"/>
    <w:rsid w:val="6FD27A92"/>
    <w:rsid w:val="701952BD"/>
    <w:rsid w:val="72453BBA"/>
    <w:rsid w:val="72821870"/>
    <w:rsid w:val="72AB44E4"/>
    <w:rsid w:val="72B1549B"/>
    <w:rsid w:val="72C03D51"/>
    <w:rsid w:val="74225595"/>
    <w:rsid w:val="751E1F87"/>
    <w:rsid w:val="75D91AC5"/>
    <w:rsid w:val="76426AF2"/>
    <w:rsid w:val="76E262F3"/>
    <w:rsid w:val="76E70355"/>
    <w:rsid w:val="774A4A31"/>
    <w:rsid w:val="777E3D76"/>
    <w:rsid w:val="77893EE2"/>
    <w:rsid w:val="78C626EC"/>
    <w:rsid w:val="7996403E"/>
    <w:rsid w:val="7ACD23D2"/>
    <w:rsid w:val="7B40032F"/>
    <w:rsid w:val="7B764AD7"/>
    <w:rsid w:val="7CC20956"/>
    <w:rsid w:val="7D563B7E"/>
    <w:rsid w:val="7E1554FE"/>
    <w:rsid w:val="7E5A40A5"/>
    <w:rsid w:val="7E7E2F7D"/>
    <w:rsid w:val="7EA0501D"/>
    <w:rsid w:val="7FE0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nhideWhenUsed="0" w:uiPriority="99" w:name="FollowedHyperlink"/>
    <w:lsdException w:qFormat="1" w:unhideWhenUsed="0" w:uiPriority="99" w:semiHidden="0" w:name="Strong" w:locked="1"/>
    <w:lsdException w:qFormat="1"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99"/>
    <w:rPr>
      <w:rFonts w:eastAsia="黑体"/>
      <w:sz w:val="24"/>
    </w:rPr>
  </w:style>
  <w:style w:type="paragraph" w:styleId="3">
    <w:name w:val="Body Text 2"/>
    <w:basedOn w:val="1"/>
    <w:link w:val="13"/>
    <w:qFormat/>
    <w:uiPriority w:val="99"/>
    <w:pPr>
      <w:jc w:val="left"/>
    </w:pPr>
    <w:rPr>
      <w:rFonts w:eastAsia="黑体"/>
      <w:sz w:val="24"/>
    </w:rPr>
  </w:style>
  <w:style w:type="paragraph" w:styleId="4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locked/>
    <w:uiPriority w:val="99"/>
    <w:rPr>
      <w:rFonts w:cs="Times New Roman"/>
      <w:b/>
    </w:rPr>
  </w:style>
  <w:style w:type="character" w:styleId="9">
    <w:name w:val="FollowedHyperlink"/>
    <w:basedOn w:val="7"/>
    <w:semiHidden/>
    <w:uiPriority w:val="99"/>
    <w:rPr>
      <w:rFonts w:cs="Times New Roman"/>
      <w:color w:val="333333"/>
      <w:u w:val="none"/>
    </w:rPr>
  </w:style>
  <w:style w:type="character" w:styleId="10">
    <w:name w:val="Emphasis"/>
    <w:basedOn w:val="7"/>
    <w:qFormat/>
    <w:locked/>
    <w:uiPriority w:val="99"/>
    <w:rPr>
      <w:rFonts w:cs="Times New Roman"/>
    </w:rPr>
  </w:style>
  <w:style w:type="character" w:styleId="11">
    <w:name w:val="Hyperlink"/>
    <w:basedOn w:val="7"/>
    <w:semiHidden/>
    <w:qFormat/>
    <w:uiPriority w:val="99"/>
    <w:rPr>
      <w:rFonts w:cs="Times New Roman"/>
      <w:color w:val="333333"/>
      <w:u w:val="none"/>
    </w:rPr>
  </w:style>
  <w:style w:type="character" w:customStyle="1" w:styleId="12">
    <w:name w:val="Body Text Char"/>
    <w:basedOn w:val="7"/>
    <w:link w:val="2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3">
    <w:name w:val="Body Text 2 Char"/>
    <w:basedOn w:val="7"/>
    <w:link w:val="3"/>
    <w:semiHidden/>
    <w:locked/>
    <w:uiPriority w:val="99"/>
    <w:rPr>
      <w:rFonts w:ascii="Calibri" w:hAnsi="Calibri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391</Words>
  <Characters>2229</Characters>
  <Lines>0</Lines>
  <Paragraphs>0</Paragraphs>
  <TotalTime>13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39869</dc:creator>
  <cp:lastModifiedBy>ぺ灬cc果冻ル</cp:lastModifiedBy>
  <cp:lastPrinted>2020-07-09T08:15:00Z</cp:lastPrinted>
  <dcterms:modified xsi:type="dcterms:W3CDTF">2020-07-15T02:19:13Z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