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宋体" w:eastAsia="方正黑体_GBK"/>
          <w:sz w:val="32"/>
          <w:szCs w:val="32"/>
        </w:rPr>
        <w:t>附件</w:t>
      </w:r>
      <w:r>
        <w:rPr>
          <w:rFonts w:hint="eastAsia" w:ascii="方正黑体_GBK" w:hAnsi="宋体" w:eastAsia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instrText xml:space="preserve"> HYPERLINK "http://jsychrss.yancheng.gov.cn/module/download/downfile.jsp?classid=0&amp;filename=d22ca046b02340aa8e87f5c746672f67.docx" </w:instrTex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盐城市文广旅局直属事业单位20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t>人员报名表</w: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end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instrText xml:space="preserve"> HYPERLINK "http://upload.jsychrss.gov.cn/uploadfile/2017/10/23/20171023152728591.doc" </w:instrText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          </w:t>
      </w:r>
      <w:r>
        <w:rPr>
          <w:rFonts w:hint="eastAsia" w:hAnsi="宋体"/>
          <w:szCs w:val="22"/>
        </w:rPr>
        <w:t>编号：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</w:t>
      </w:r>
    </w:p>
    <w:tbl>
      <w:tblPr>
        <w:tblStyle w:val="5"/>
        <w:tblpPr w:leftFromText="180" w:rightFromText="180" w:vertAnchor="text" w:horzAnchor="page" w:tblpX="1185" w:tblpY="490"/>
        <w:tblOverlap w:val="never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45"/>
        <w:gridCol w:w="926"/>
        <w:gridCol w:w="740"/>
        <w:gridCol w:w="232"/>
        <w:gridCol w:w="664"/>
        <w:gridCol w:w="247"/>
        <w:gridCol w:w="30"/>
        <w:gridCol w:w="277"/>
        <w:gridCol w:w="277"/>
        <w:gridCol w:w="277"/>
        <w:gridCol w:w="277"/>
        <w:gridCol w:w="277"/>
        <w:gridCol w:w="261"/>
        <w:gridCol w:w="16"/>
        <w:gridCol w:w="277"/>
        <w:gridCol w:w="277"/>
        <w:gridCol w:w="277"/>
        <w:gridCol w:w="254"/>
        <w:gridCol w:w="23"/>
        <w:gridCol w:w="277"/>
        <w:gridCol w:w="109"/>
        <w:gridCol w:w="168"/>
        <w:gridCol w:w="277"/>
        <w:gridCol w:w="277"/>
        <w:gridCol w:w="277"/>
        <w:gridCol w:w="277"/>
        <w:gridCol w:w="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4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最高</w:t>
            </w:r>
          </w:p>
          <w:p>
            <w:pPr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1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79" w:type="dxa"/>
            <w:gridSpan w:val="9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895" w:type="dxa"/>
            <w:gridSpan w:val="17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76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08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30" w:type="dxa"/>
            <w:gridSpan w:val="1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19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3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72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610" w:type="dxa"/>
            <w:gridSpan w:val="27"/>
            <w:noWrap w:val="0"/>
            <w:vAlign w:val="top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本人承诺以上信息真实有效，否则自愿放弃招聘资格。</w:t>
      </w:r>
    </w:p>
    <w:p>
      <w:pPr>
        <w:ind w:firstLine="4320" w:firstLineChars="180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楷体_GB2312" w:eastAsia="楷体_GB2312"/>
          <w:sz w:val="24"/>
        </w:rPr>
        <w:t>签名：                年     月     日</w:t>
      </w:r>
    </w:p>
    <w:sectPr>
      <w:headerReference r:id="rId3" w:type="default"/>
      <w:footerReference r:id="rId4" w:type="default"/>
      <w:pgSz w:w="11906" w:h="16838"/>
      <w:pgMar w:top="1418" w:right="1531" w:bottom="1418" w:left="1531" w:header="851" w:footer="851" w:gutter="0"/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71031"/>
    <w:rsid w:val="04D81020"/>
    <w:rsid w:val="080509D8"/>
    <w:rsid w:val="0BE84E62"/>
    <w:rsid w:val="0C195226"/>
    <w:rsid w:val="12172D09"/>
    <w:rsid w:val="12A169DB"/>
    <w:rsid w:val="12DA1D8D"/>
    <w:rsid w:val="12F41D08"/>
    <w:rsid w:val="15B342F6"/>
    <w:rsid w:val="18D605BF"/>
    <w:rsid w:val="1B550558"/>
    <w:rsid w:val="1C962CFE"/>
    <w:rsid w:val="1F6B7B61"/>
    <w:rsid w:val="21563261"/>
    <w:rsid w:val="257307D7"/>
    <w:rsid w:val="2E1A7E08"/>
    <w:rsid w:val="315515B9"/>
    <w:rsid w:val="34B1107C"/>
    <w:rsid w:val="36065A05"/>
    <w:rsid w:val="36F618FB"/>
    <w:rsid w:val="3A9657FB"/>
    <w:rsid w:val="40E579B7"/>
    <w:rsid w:val="413F3486"/>
    <w:rsid w:val="41892643"/>
    <w:rsid w:val="42BC5CAC"/>
    <w:rsid w:val="435D49A9"/>
    <w:rsid w:val="44F7344F"/>
    <w:rsid w:val="45663041"/>
    <w:rsid w:val="49C6316B"/>
    <w:rsid w:val="53BC3684"/>
    <w:rsid w:val="54A13A50"/>
    <w:rsid w:val="5BCB41E9"/>
    <w:rsid w:val="5C316989"/>
    <w:rsid w:val="5C687E5B"/>
    <w:rsid w:val="64473350"/>
    <w:rsid w:val="653A1D88"/>
    <w:rsid w:val="6A5875AE"/>
    <w:rsid w:val="6D535020"/>
    <w:rsid w:val="733803AE"/>
    <w:rsid w:val="73797A86"/>
    <w:rsid w:val="74971031"/>
    <w:rsid w:val="77691507"/>
    <w:rsid w:val="7ADF7EE3"/>
    <w:rsid w:val="7BA44A3C"/>
    <w:rsid w:val="7D8A546C"/>
    <w:rsid w:val="7E394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81121YO\AppData\Roaming\kingsoft\office6\templates\wps\zh_CN\&#25991;&#26723;3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文档3.wpt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2019-11-25T01:18:00Z</dcterms:created>
  <dc:creator>文淦</dc:creator>
  <cp:lastModifiedBy>ぺ灬cc果冻ル</cp:lastModifiedBy>
  <cp:lastPrinted>2020-09-21T06:45:00Z</cp:lastPrinted>
  <dcterms:modified xsi:type="dcterms:W3CDTF">2020-09-22T02:35:52Z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