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简体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pacing w:val="-10"/>
          <w:sz w:val="44"/>
          <w:szCs w:val="44"/>
        </w:rPr>
        <w:t>锡山区政府办公室公开招聘编外保洁员报名表</w:t>
      </w:r>
    </w:p>
    <w:p>
      <w:pPr>
        <w:snapToGrid w:val="0"/>
        <w:rPr>
          <w:sz w:val="24"/>
        </w:rPr>
      </w:pPr>
    </w:p>
    <w:tbl>
      <w:tblPr>
        <w:tblStyle w:val="4"/>
        <w:tblW w:w="9435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43"/>
        <w:gridCol w:w="464"/>
        <w:gridCol w:w="616"/>
        <w:gridCol w:w="119"/>
        <w:gridCol w:w="210"/>
        <w:gridCol w:w="900"/>
        <w:gridCol w:w="148"/>
        <w:gridCol w:w="1053"/>
        <w:gridCol w:w="1170"/>
        <w:gridCol w:w="1443"/>
        <w:gridCol w:w="326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06" w:type="dxa"/>
            <w:gridSpan w:val="2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名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性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别</w:t>
            </w:r>
          </w:p>
        </w:tc>
        <w:tc>
          <w:tcPr>
            <w:tcW w:w="120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民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族</w:t>
            </w:r>
          </w:p>
        </w:tc>
        <w:tc>
          <w:tcPr>
            <w:tcW w:w="14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41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身　份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证　号</w:t>
            </w:r>
          </w:p>
        </w:tc>
        <w:tc>
          <w:tcPr>
            <w:tcW w:w="351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7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参加工作时间</w:t>
            </w:r>
          </w:p>
        </w:tc>
        <w:tc>
          <w:tcPr>
            <w:tcW w:w="14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入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党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时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间</w:t>
            </w:r>
          </w:p>
        </w:tc>
        <w:tc>
          <w:tcPr>
            <w:tcW w:w="12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17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86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现工作（学习）单位及岗位</w:t>
            </w:r>
          </w:p>
        </w:tc>
        <w:tc>
          <w:tcPr>
            <w:tcW w:w="734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家庭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住址</w:t>
            </w:r>
          </w:p>
        </w:tc>
        <w:tc>
          <w:tcPr>
            <w:tcW w:w="468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联系电话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（手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机）</w:t>
            </w:r>
          </w:p>
        </w:tc>
        <w:tc>
          <w:tcPr>
            <w:tcW w:w="23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06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学历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全</w:t>
            </w:r>
            <w:r>
              <w:rPr>
                <w:bCs/>
              </w:rPr>
              <w:t xml:space="preserve"> </w:t>
            </w:r>
            <w:r>
              <w:rPr>
                <w:rFonts w:hint="eastAsia" w:hAnsi="宋体"/>
                <w:bCs/>
              </w:rPr>
              <w:t>日</w:t>
            </w:r>
            <w:r>
              <w:rPr>
                <w:bCs/>
              </w:rPr>
              <w:t xml:space="preserve"> </w:t>
            </w:r>
            <w:r>
              <w:rPr>
                <w:rFonts w:hint="eastAsia" w:hAnsi="宋体"/>
                <w:bCs/>
              </w:rPr>
              <w:t>制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教</w:t>
            </w:r>
            <w:r>
              <w:rPr>
                <w:rFonts w:hAnsi="宋体"/>
                <w:bCs/>
              </w:rPr>
              <w:t xml:space="preserve">    </w:t>
            </w:r>
            <w:r>
              <w:rPr>
                <w:rFonts w:hint="eastAsia" w:hAnsi="宋体"/>
                <w:bCs/>
              </w:rPr>
              <w:t>育</w:t>
            </w:r>
          </w:p>
        </w:tc>
        <w:tc>
          <w:tcPr>
            <w:tcW w:w="243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毕业院校系及专业</w:t>
            </w:r>
          </w:p>
        </w:tc>
        <w:tc>
          <w:tcPr>
            <w:tcW w:w="37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06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在</w:t>
            </w:r>
            <w:r>
              <w:rPr>
                <w:rFonts w:hAnsi="宋体"/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>
              <w:rPr>
                <w:rFonts w:hint="eastAsia" w:hAnsi="宋体"/>
                <w:bCs/>
              </w:rPr>
              <w:t>职</w:t>
            </w:r>
            <w:r>
              <w:rPr>
                <w:bCs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教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　育</w:t>
            </w:r>
            <w:r>
              <w:rPr>
                <w:bCs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毕业院校系及专业</w:t>
            </w:r>
          </w:p>
        </w:tc>
        <w:tc>
          <w:tcPr>
            <w:tcW w:w="37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63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历</w:t>
            </w:r>
          </w:p>
        </w:tc>
        <w:tc>
          <w:tcPr>
            <w:tcW w:w="28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起止日期</w:t>
            </w:r>
          </w:p>
        </w:tc>
        <w:tc>
          <w:tcPr>
            <w:tcW w:w="59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工作（学习）单位职务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家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庭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成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员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hAnsi="宋体"/>
              </w:rPr>
              <w:t>姓</w:t>
            </w:r>
            <w:r>
              <w:t xml:space="preserve">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出生年月</w:t>
            </w: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工作（学习）单位职务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2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66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诚信</w:t>
            </w:r>
          </w:p>
          <w:p>
            <w:pPr>
              <w:spacing w:line="240" w:lineRule="exact"/>
              <w:rPr>
                <w:rFonts w:hAnsi="宋体"/>
                <w:bCs/>
              </w:rPr>
            </w:pPr>
            <w:r>
              <w:rPr>
                <w:rFonts w:hint="eastAsia" w:hAnsi="宋体"/>
                <w:szCs w:val="21"/>
              </w:rPr>
              <w:t>承诺</w:t>
            </w:r>
          </w:p>
        </w:tc>
        <w:tc>
          <w:tcPr>
            <w:tcW w:w="877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firstLine="441" w:firstLineChars="200"/>
              <w:rPr>
                <w:rFonts w:ascii="仿宋_GB2312" w:eastAsia="仿宋_GB2312"/>
                <w:b/>
                <w:spacing w:val="2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pacing w:val="20"/>
                <w:sz w:val="18"/>
                <w:szCs w:val="18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spacing w:line="360" w:lineRule="exact"/>
              <w:ind w:firstLine="441" w:firstLineChars="200"/>
              <w:rPr>
                <w:b/>
                <w:spacing w:val="2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90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报考人员签名：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663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组织人事部门审查意见</w:t>
            </w:r>
          </w:p>
        </w:tc>
        <w:tc>
          <w:tcPr>
            <w:tcW w:w="877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ind w:firstLine="837" w:firstLineChars="399"/>
              <w:jc w:val="center"/>
              <w:rPr>
                <w:rFonts w:eastAsia="楷体_GB2312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</w:t>
            </w:r>
            <w:r>
              <w:rPr>
                <w:rFonts w:hint="eastAsia" w:hAnsi="宋体"/>
                <w:szCs w:val="21"/>
              </w:rPr>
              <w:t>盖章：</w:t>
            </w:r>
          </w:p>
        </w:tc>
      </w:tr>
    </w:tbl>
    <w:p>
      <w:pPr>
        <w:spacing w:line="60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说明：报考人员必须准确填写，特别是</w:t>
      </w:r>
      <w:r>
        <w:rPr>
          <w:szCs w:val="21"/>
        </w:rPr>
        <w:t>“</w:t>
      </w:r>
      <w:r>
        <w:rPr>
          <w:rFonts w:hint="eastAsia"/>
          <w:szCs w:val="21"/>
        </w:rPr>
        <w:t>联系电话</w:t>
      </w:r>
      <w:r>
        <w:rPr>
          <w:szCs w:val="21"/>
        </w:rPr>
        <w:t>”</w:t>
      </w:r>
      <w:r>
        <w:rPr>
          <w:rFonts w:hint="eastAsia"/>
          <w:szCs w:val="21"/>
        </w:rPr>
        <w:t>及</w:t>
      </w:r>
      <w:r>
        <w:rPr>
          <w:szCs w:val="21"/>
        </w:rPr>
        <w:t>“</w:t>
      </w:r>
      <w:r>
        <w:rPr>
          <w:rFonts w:hint="eastAsia"/>
          <w:szCs w:val="21"/>
        </w:rPr>
        <w:t>身份证号</w:t>
      </w:r>
      <w:r>
        <w:rPr>
          <w:szCs w:val="21"/>
        </w:rPr>
        <w:t>”</w:t>
      </w:r>
      <w:r>
        <w:rPr>
          <w:rFonts w:hint="eastAsia"/>
          <w:szCs w:val="21"/>
        </w:rPr>
        <w:t>不得少位或错位。（本表</w:t>
      </w:r>
      <w:r>
        <w:rPr>
          <w:rFonts w:hint="eastAsia"/>
          <w:b/>
          <w:szCs w:val="21"/>
        </w:rPr>
        <w:t>一式两份</w:t>
      </w:r>
      <w:r>
        <w:rPr>
          <w:rFonts w:hint="eastAsia"/>
          <w:szCs w:val="21"/>
        </w:rPr>
        <w:t>）</w:t>
      </w:r>
    </w:p>
    <w:sectPr>
      <w:headerReference r:id="rId3" w:type="default"/>
      <w:footerReference r:id="rId4" w:type="default"/>
      <w:pgSz w:w="11906" w:h="16838"/>
      <w:pgMar w:top="1020" w:right="1418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Times New Roman" w:hAnsi="Times New Roman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1"/>
    <w:rsid w:val="000044D6"/>
    <w:rsid w:val="000252C2"/>
    <w:rsid w:val="00027321"/>
    <w:rsid w:val="00085F7D"/>
    <w:rsid w:val="000A110C"/>
    <w:rsid w:val="001E476B"/>
    <w:rsid w:val="00222C64"/>
    <w:rsid w:val="00273945"/>
    <w:rsid w:val="00284C41"/>
    <w:rsid w:val="002E03B0"/>
    <w:rsid w:val="002F26F6"/>
    <w:rsid w:val="003473F6"/>
    <w:rsid w:val="003F72EB"/>
    <w:rsid w:val="004A39EC"/>
    <w:rsid w:val="00534D89"/>
    <w:rsid w:val="00580AD5"/>
    <w:rsid w:val="006037C9"/>
    <w:rsid w:val="0067202E"/>
    <w:rsid w:val="006E6476"/>
    <w:rsid w:val="006F5C56"/>
    <w:rsid w:val="007C74CE"/>
    <w:rsid w:val="00875E1E"/>
    <w:rsid w:val="008A4539"/>
    <w:rsid w:val="009364AD"/>
    <w:rsid w:val="00944223"/>
    <w:rsid w:val="00945039"/>
    <w:rsid w:val="009627BD"/>
    <w:rsid w:val="009D7BE4"/>
    <w:rsid w:val="00A40A9B"/>
    <w:rsid w:val="00A677AF"/>
    <w:rsid w:val="00C44D57"/>
    <w:rsid w:val="00C6558B"/>
    <w:rsid w:val="00CE2E76"/>
    <w:rsid w:val="00CE6D66"/>
    <w:rsid w:val="00D448F1"/>
    <w:rsid w:val="00D45A55"/>
    <w:rsid w:val="00D57D15"/>
    <w:rsid w:val="00DA3A93"/>
    <w:rsid w:val="00E16391"/>
    <w:rsid w:val="00E2695D"/>
    <w:rsid w:val="00E37692"/>
    <w:rsid w:val="00E478C7"/>
    <w:rsid w:val="00F354C1"/>
    <w:rsid w:val="00F60F11"/>
    <w:rsid w:val="00FD79AB"/>
    <w:rsid w:val="585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74</Words>
  <Characters>422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2019-11-29T02:14:00Z</dcterms:created>
  <dc:creator>user</dc:creator>
  <cp:lastModifiedBy>ぺ灬cc果冻ル</cp:lastModifiedBy>
  <dcterms:modified xsi:type="dcterms:W3CDTF">2020-10-16T04:17:42Z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