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8</w:t>
      </w:r>
      <w:bookmarkStart w:id="0" w:name="_GoBack"/>
      <w:bookmarkEnd w:id="0"/>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yYWYwNWM2NmI5ZjgwYTdiY2EyMjNkODZkN2Y1NDIifQ=="/>
  </w:docVars>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1265BAB"/>
    <w:rsid w:val="0D8F7B6A"/>
    <w:rsid w:val="0DE75C4E"/>
    <w:rsid w:val="0E1069E9"/>
    <w:rsid w:val="125079BD"/>
    <w:rsid w:val="14900F0D"/>
    <w:rsid w:val="1A144156"/>
    <w:rsid w:val="1B567B98"/>
    <w:rsid w:val="21F46E37"/>
    <w:rsid w:val="23AF2D20"/>
    <w:rsid w:val="36D2506C"/>
    <w:rsid w:val="38363BED"/>
    <w:rsid w:val="40416EE7"/>
    <w:rsid w:val="5D480F7C"/>
    <w:rsid w:val="5FDB52BA"/>
    <w:rsid w:val="6DE93FCB"/>
    <w:rsid w:val="716C4DE2"/>
    <w:rsid w:val="740C2C86"/>
    <w:rsid w:val="76CA7A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414</Words>
  <Characters>420</Characters>
  <Lines>0</Lines>
  <Paragraphs>0</Paragraphs>
  <TotalTime>94</TotalTime>
  <ScaleCrop>false</ScaleCrop>
  <LinksUpToDate>false</LinksUpToDate>
  <CharactersWithSpaces>467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Public Security</cp:lastModifiedBy>
  <cp:lastPrinted>2022-02-22T01:53:00Z</cp:lastPrinted>
  <dcterms:modified xsi:type="dcterms:W3CDTF">2023-08-01T07:09:03Z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8F61D946139F4742BBF265395128AF86</vt:lpwstr>
  </property>
</Properties>
</file>